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D28" w:rsidRDefault="00D03D28" w:rsidP="006D2F18">
      <w:pPr>
        <w:tabs>
          <w:tab w:val="left" w:pos="432"/>
        </w:tabs>
        <w:ind w:left="432" w:hanging="432"/>
      </w:pPr>
    </w:p>
    <w:p w:rsidR="00C142A6" w:rsidRPr="00C142A6" w:rsidRDefault="00C142A6" w:rsidP="00C142A6">
      <w:pPr>
        <w:pStyle w:val="Header"/>
        <w:tabs>
          <w:tab w:val="clear" w:pos="4320"/>
          <w:tab w:val="clear" w:pos="8640"/>
          <w:tab w:val="left" w:pos="1380"/>
        </w:tabs>
        <w:rPr>
          <w:i/>
        </w:rPr>
      </w:pPr>
      <w:r w:rsidRPr="00C142A6">
        <w:rPr>
          <w:b/>
          <w:bCs/>
          <w:i/>
          <w:sz w:val="28"/>
          <w:szCs w:val="28"/>
          <w:highlight w:val="yellow"/>
        </w:rPr>
        <w:t xml:space="preserve">Deliverable:  Fill in this sheet.  Email completed form to your </w:t>
      </w:r>
      <w:r w:rsidR="0021798B">
        <w:rPr>
          <w:b/>
          <w:bCs/>
          <w:i/>
          <w:sz w:val="28"/>
          <w:szCs w:val="28"/>
          <w:highlight w:val="yellow"/>
        </w:rPr>
        <w:t>team members</w:t>
      </w:r>
      <w:r w:rsidRPr="00C142A6">
        <w:rPr>
          <w:b/>
          <w:bCs/>
          <w:i/>
          <w:sz w:val="28"/>
          <w:szCs w:val="28"/>
          <w:highlight w:val="yellow"/>
        </w:rPr>
        <w:t xml:space="preserve">. </w:t>
      </w:r>
      <w:r w:rsidR="0021798B">
        <w:rPr>
          <w:b/>
          <w:bCs/>
          <w:i/>
          <w:sz w:val="28"/>
          <w:szCs w:val="28"/>
          <w:highlight w:val="yellow"/>
        </w:rPr>
        <w:t>As a team, s</w:t>
      </w:r>
      <w:r w:rsidRPr="00C142A6">
        <w:rPr>
          <w:b/>
          <w:bCs/>
          <w:i/>
          <w:sz w:val="28"/>
          <w:szCs w:val="28"/>
          <w:highlight w:val="yellow"/>
        </w:rPr>
        <w:t xml:space="preserve">ubmit the form to your </w:t>
      </w:r>
      <w:r>
        <w:rPr>
          <w:b/>
          <w:bCs/>
          <w:i/>
          <w:sz w:val="28"/>
          <w:szCs w:val="28"/>
          <w:highlight w:val="yellow"/>
        </w:rPr>
        <w:t>I</w:t>
      </w:r>
      <w:r w:rsidRPr="00C142A6">
        <w:rPr>
          <w:b/>
          <w:bCs/>
          <w:i/>
          <w:sz w:val="28"/>
          <w:szCs w:val="28"/>
          <w:highlight w:val="yellow"/>
        </w:rPr>
        <w:t>nstructor</w:t>
      </w:r>
      <w:r>
        <w:rPr>
          <w:b/>
          <w:bCs/>
          <w:i/>
          <w:sz w:val="28"/>
          <w:szCs w:val="28"/>
          <w:highlight w:val="yellow"/>
        </w:rPr>
        <w:t>’</w:t>
      </w:r>
      <w:r w:rsidRPr="00C142A6">
        <w:rPr>
          <w:b/>
          <w:bCs/>
          <w:i/>
          <w:sz w:val="28"/>
          <w:szCs w:val="28"/>
          <w:highlight w:val="yellow"/>
        </w:rPr>
        <w:t xml:space="preserve">s Blackboard </w:t>
      </w:r>
      <w:r w:rsidR="0027480C">
        <w:rPr>
          <w:b/>
          <w:bCs/>
          <w:i/>
          <w:sz w:val="28"/>
          <w:szCs w:val="28"/>
          <w:highlight w:val="yellow"/>
        </w:rPr>
        <w:t>ICA</w:t>
      </w:r>
      <w:r w:rsidR="0062235D">
        <w:rPr>
          <w:b/>
          <w:bCs/>
          <w:i/>
          <w:sz w:val="28"/>
          <w:szCs w:val="28"/>
          <w:highlight w:val="yellow"/>
        </w:rPr>
        <w:t>0</w:t>
      </w:r>
      <w:r w:rsidR="00CA6FBD">
        <w:rPr>
          <w:b/>
          <w:bCs/>
          <w:i/>
          <w:sz w:val="28"/>
          <w:szCs w:val="28"/>
          <w:highlight w:val="yellow"/>
        </w:rPr>
        <w:t>3</w:t>
      </w:r>
      <w:r w:rsidR="0021798B">
        <w:rPr>
          <w:b/>
          <w:bCs/>
          <w:i/>
          <w:sz w:val="28"/>
          <w:szCs w:val="28"/>
          <w:highlight w:val="yellow"/>
          <w:lang w:eastAsia="ko-KR"/>
        </w:rPr>
        <w:t>A</w:t>
      </w:r>
      <w:r w:rsidR="00CE17E6">
        <w:rPr>
          <w:b/>
          <w:bCs/>
          <w:i/>
          <w:sz w:val="28"/>
          <w:szCs w:val="28"/>
          <w:highlight w:val="yellow"/>
          <w:lang w:eastAsia="ko-KR"/>
        </w:rPr>
        <w:t>_Team</w:t>
      </w:r>
      <w:r w:rsidR="0074258D">
        <w:rPr>
          <w:b/>
          <w:bCs/>
          <w:i/>
          <w:sz w:val="28"/>
          <w:szCs w:val="28"/>
          <w:highlight w:val="yellow"/>
        </w:rPr>
        <w:t xml:space="preserve"> </w:t>
      </w:r>
      <w:r w:rsidRPr="00C142A6">
        <w:rPr>
          <w:b/>
          <w:bCs/>
          <w:i/>
          <w:sz w:val="28"/>
          <w:szCs w:val="28"/>
          <w:highlight w:val="yellow"/>
        </w:rPr>
        <w:t>drop</w:t>
      </w:r>
      <w:r w:rsidR="005F3E41">
        <w:rPr>
          <w:b/>
          <w:bCs/>
          <w:i/>
          <w:sz w:val="28"/>
          <w:szCs w:val="28"/>
          <w:highlight w:val="yellow"/>
        </w:rPr>
        <w:t xml:space="preserve"> </w:t>
      </w:r>
      <w:r w:rsidRPr="00C142A6">
        <w:rPr>
          <w:b/>
          <w:bCs/>
          <w:i/>
          <w:sz w:val="28"/>
          <w:szCs w:val="28"/>
          <w:highlight w:val="yellow"/>
        </w:rPr>
        <w:t>box.</w:t>
      </w:r>
      <w:r w:rsidRPr="00C142A6">
        <w:rPr>
          <w:b/>
          <w:bCs/>
          <w:i/>
          <w:sz w:val="28"/>
          <w:szCs w:val="28"/>
        </w:rPr>
        <w:t xml:space="preserve"> </w:t>
      </w:r>
    </w:p>
    <w:p w:rsidR="00C142A6" w:rsidRDefault="00C142A6" w:rsidP="0074258D">
      <w:pPr>
        <w:tabs>
          <w:tab w:val="left" w:pos="432"/>
        </w:tabs>
        <w:ind w:left="432" w:hanging="432"/>
        <w:jc w:val="center"/>
        <w:rPr>
          <w:b/>
          <w:bCs/>
        </w:rPr>
      </w:pPr>
    </w:p>
    <w:p w:rsidR="0074258D" w:rsidRDefault="0074258D" w:rsidP="0074258D">
      <w:pPr>
        <w:jc w:val="center"/>
        <w:rPr>
          <w:b/>
          <w:bCs/>
        </w:rPr>
      </w:pPr>
      <w:r w:rsidRPr="0074258D">
        <w:rPr>
          <w:b/>
          <w:bCs/>
        </w:rPr>
        <w:t xml:space="preserve">Activity </w:t>
      </w:r>
      <w:r w:rsidR="0062235D">
        <w:rPr>
          <w:rFonts w:hint="eastAsia"/>
          <w:b/>
          <w:bCs/>
          <w:lang w:eastAsia="ko-KR"/>
        </w:rPr>
        <w:t>1</w:t>
      </w:r>
      <w:r w:rsidRPr="0074258D">
        <w:rPr>
          <w:b/>
          <w:bCs/>
        </w:rPr>
        <w:t xml:space="preserve"> – </w:t>
      </w:r>
      <w:proofErr w:type="spellStart"/>
      <w:r w:rsidR="0021798B">
        <w:rPr>
          <w:b/>
          <w:bCs/>
        </w:rPr>
        <w:t>NanoRoughness</w:t>
      </w:r>
      <w:proofErr w:type="spellEnd"/>
    </w:p>
    <w:p w:rsidR="0021798B" w:rsidRPr="0021798B" w:rsidRDefault="0021798B" w:rsidP="0074258D">
      <w:pPr>
        <w:jc w:val="center"/>
        <w:rPr>
          <w:bCs/>
        </w:rPr>
      </w:pPr>
    </w:p>
    <w:p w:rsidR="006E699A" w:rsidRDefault="0074258D" w:rsidP="006E699A">
      <w:pPr>
        <w:tabs>
          <w:tab w:val="left" w:pos="360"/>
        </w:tabs>
        <w:ind w:left="360" w:hanging="360"/>
      </w:pPr>
      <w:r w:rsidRPr="0021798B">
        <w:t>1</w:t>
      </w:r>
      <w:r w:rsidR="006E699A" w:rsidRPr="0021798B">
        <w:t>.</w:t>
      </w:r>
      <w:r w:rsidR="006E699A" w:rsidRPr="0021798B">
        <w:tab/>
      </w:r>
      <w:r w:rsidR="0021798B">
        <w:t>Write a definition of roughness.</w:t>
      </w:r>
    </w:p>
    <w:p w:rsidR="0021798B" w:rsidRPr="0021798B" w:rsidRDefault="0021798B" w:rsidP="006E699A">
      <w:pPr>
        <w:tabs>
          <w:tab w:val="left" w:pos="360"/>
        </w:tabs>
        <w:ind w:left="360" w:hanging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8"/>
      </w:tblGrid>
      <w:tr w:rsidR="0021798B" w:rsidTr="00BE7DB1">
        <w:trPr>
          <w:trHeight w:val="2501"/>
        </w:trPr>
        <w:tc>
          <w:tcPr>
            <w:tcW w:w="9558" w:type="dxa"/>
          </w:tcPr>
          <w:p w:rsidR="0021798B" w:rsidRPr="00695887" w:rsidRDefault="0021798B" w:rsidP="0021798B">
            <w:pPr>
              <w:rPr>
                <w:color w:val="FF0000"/>
              </w:rPr>
            </w:pPr>
          </w:p>
        </w:tc>
      </w:tr>
    </w:tbl>
    <w:p w:rsidR="00477B64" w:rsidRDefault="00477B64"/>
    <w:p w:rsidR="0074258D" w:rsidRDefault="0074258D"/>
    <w:p w:rsidR="00BE7DB1" w:rsidRDefault="0021798B" w:rsidP="0021798B">
      <w:pPr>
        <w:numPr>
          <w:ilvl w:val="0"/>
          <w:numId w:val="21"/>
        </w:numPr>
        <w:tabs>
          <w:tab w:val="left" w:pos="360"/>
        </w:tabs>
      </w:pPr>
      <w:r w:rsidRPr="0021798B">
        <w:t xml:space="preserve">Use </w:t>
      </w:r>
      <w:r w:rsidR="00BE7DB1">
        <w:t>your</w:t>
      </w:r>
      <w:r w:rsidRPr="0021798B">
        <w:t xml:space="preserve"> definition to order the samples from least</w:t>
      </w:r>
      <w:r w:rsidR="00CE17E6">
        <w:t xml:space="preserve"> rough </w:t>
      </w:r>
      <w:r w:rsidRPr="0021798B">
        <w:t>to most rough</w:t>
      </w:r>
      <w:r>
        <w:t xml:space="preserve">.  </w:t>
      </w:r>
    </w:p>
    <w:p w:rsidR="0021798B" w:rsidRPr="0021798B" w:rsidRDefault="0021798B" w:rsidP="00BE7DB1">
      <w:pPr>
        <w:ind w:left="360"/>
      </w:pPr>
      <w:r>
        <w:t xml:space="preserve">Explain </w:t>
      </w:r>
      <w:r w:rsidR="00BE7DB1">
        <w:t xml:space="preserve">the </w:t>
      </w:r>
      <w:r>
        <w:t>order using your definition.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270"/>
        <w:gridCol w:w="936"/>
        <w:gridCol w:w="7352"/>
      </w:tblGrid>
      <w:tr w:rsidR="00BE7DB1" w:rsidRPr="0074258D" w:rsidTr="00CA6FBD">
        <w:trPr>
          <w:trHeight w:val="498"/>
        </w:trPr>
        <w:tc>
          <w:tcPr>
            <w:tcW w:w="852" w:type="dxa"/>
            <w:shd w:val="clear" w:color="auto" w:fill="D9D9D9" w:themeFill="background1" w:themeFillShade="D9"/>
            <w:vAlign w:val="center"/>
          </w:tcPr>
          <w:p w:rsidR="00BE7DB1" w:rsidRDefault="00BE7DB1" w:rsidP="00BE7DB1">
            <w:pPr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Roughness</w:t>
            </w:r>
          </w:p>
          <w:p w:rsidR="00BE7DB1" w:rsidRDefault="00BE7DB1" w:rsidP="00BE7DB1">
            <w:pPr>
              <w:tabs>
                <w:tab w:val="left" w:pos="360"/>
              </w:tabs>
              <w:rPr>
                <w:bCs/>
              </w:rPr>
            </w:pPr>
            <w:r>
              <w:rPr>
                <w:bCs/>
              </w:rPr>
              <w:t>Order</w:t>
            </w:r>
          </w:p>
        </w:tc>
        <w:tc>
          <w:tcPr>
            <w:tcW w:w="936" w:type="dxa"/>
            <w:shd w:val="clear" w:color="auto" w:fill="D9D9D9" w:themeFill="background1" w:themeFillShade="D9"/>
            <w:vAlign w:val="center"/>
          </w:tcPr>
          <w:p w:rsidR="00BE7DB1" w:rsidRDefault="00BE7DB1" w:rsidP="00BE7DB1">
            <w:pPr>
              <w:tabs>
                <w:tab w:val="left" w:pos="360"/>
              </w:tabs>
              <w:jc w:val="center"/>
              <w:rPr>
                <w:bCs/>
              </w:rPr>
            </w:pPr>
            <w:r>
              <w:rPr>
                <w:bCs/>
              </w:rPr>
              <w:t>Sample</w:t>
            </w:r>
          </w:p>
          <w:p w:rsidR="00BE7DB1" w:rsidRDefault="00BE7DB1" w:rsidP="00BE7DB1">
            <w:pPr>
              <w:tabs>
                <w:tab w:val="left" w:pos="360"/>
              </w:tabs>
              <w:jc w:val="center"/>
              <w:rPr>
                <w:bCs/>
              </w:rPr>
            </w:pPr>
            <w:r>
              <w:rPr>
                <w:bCs/>
              </w:rPr>
              <w:t>ID</w:t>
            </w:r>
          </w:p>
        </w:tc>
        <w:tc>
          <w:tcPr>
            <w:tcW w:w="7770" w:type="dxa"/>
            <w:shd w:val="clear" w:color="auto" w:fill="D9D9D9" w:themeFill="background1" w:themeFillShade="D9"/>
            <w:vAlign w:val="center"/>
          </w:tcPr>
          <w:p w:rsidR="00BE7DB1" w:rsidRPr="00BE7DB1" w:rsidRDefault="00BE7DB1" w:rsidP="004F5B2A">
            <w:pPr>
              <w:tabs>
                <w:tab w:val="left" w:pos="360"/>
              </w:tabs>
              <w:rPr>
                <w:bCs/>
              </w:rPr>
            </w:pPr>
            <w:r w:rsidRPr="00BE7DB1">
              <w:rPr>
                <w:bCs/>
              </w:rPr>
              <w:t>Explanation</w:t>
            </w:r>
          </w:p>
        </w:tc>
      </w:tr>
      <w:tr w:rsidR="00BE7DB1" w:rsidRPr="0074258D" w:rsidTr="00BE7DB1">
        <w:trPr>
          <w:trHeight w:val="498"/>
        </w:trPr>
        <w:tc>
          <w:tcPr>
            <w:tcW w:w="852" w:type="dxa"/>
          </w:tcPr>
          <w:p w:rsidR="00BE7DB1" w:rsidRPr="00BE7DB1" w:rsidRDefault="00BE7DB1" w:rsidP="00BE7DB1">
            <w:pPr>
              <w:tabs>
                <w:tab w:val="left" w:pos="360"/>
              </w:tabs>
              <w:rPr>
                <w:bCs/>
              </w:rPr>
            </w:pPr>
            <w:r w:rsidRPr="00BE7DB1">
              <w:rPr>
                <w:bCs/>
              </w:rPr>
              <w:t>Lea</w:t>
            </w:r>
            <w:bookmarkStart w:id="0" w:name="_GoBack"/>
            <w:bookmarkEnd w:id="0"/>
            <w:r w:rsidRPr="00BE7DB1">
              <w:rPr>
                <w:bCs/>
              </w:rPr>
              <w:t>st Rough</w:t>
            </w:r>
          </w:p>
        </w:tc>
        <w:tc>
          <w:tcPr>
            <w:tcW w:w="936" w:type="dxa"/>
            <w:vAlign w:val="center"/>
          </w:tcPr>
          <w:p w:rsidR="00BE7DB1" w:rsidRPr="00BE7DB1" w:rsidRDefault="00BE7DB1" w:rsidP="004F5B2A">
            <w:pPr>
              <w:tabs>
                <w:tab w:val="left" w:pos="360"/>
              </w:tabs>
              <w:rPr>
                <w:bCs/>
                <w:color w:val="FF0000"/>
              </w:rPr>
            </w:pPr>
          </w:p>
        </w:tc>
        <w:tc>
          <w:tcPr>
            <w:tcW w:w="7770" w:type="dxa"/>
            <w:vAlign w:val="center"/>
          </w:tcPr>
          <w:p w:rsidR="00BE7DB1" w:rsidRPr="00BE7DB1" w:rsidRDefault="00BE7DB1" w:rsidP="004F5B2A">
            <w:pPr>
              <w:tabs>
                <w:tab w:val="left" w:pos="360"/>
              </w:tabs>
              <w:rPr>
                <w:bCs/>
                <w:color w:val="FF0000"/>
              </w:rPr>
            </w:pPr>
          </w:p>
        </w:tc>
      </w:tr>
      <w:tr w:rsidR="00BE7DB1" w:rsidRPr="0074258D" w:rsidTr="00BE7DB1">
        <w:trPr>
          <w:trHeight w:val="498"/>
        </w:trPr>
        <w:tc>
          <w:tcPr>
            <w:tcW w:w="852" w:type="dxa"/>
          </w:tcPr>
          <w:p w:rsidR="00BE7DB1" w:rsidRPr="00BE7DB1" w:rsidRDefault="00BE7DB1" w:rsidP="004F5B2A">
            <w:pPr>
              <w:tabs>
                <w:tab w:val="left" w:pos="360"/>
              </w:tabs>
              <w:rPr>
                <w:bCs/>
              </w:rPr>
            </w:pPr>
          </w:p>
        </w:tc>
        <w:tc>
          <w:tcPr>
            <w:tcW w:w="936" w:type="dxa"/>
            <w:vAlign w:val="center"/>
          </w:tcPr>
          <w:p w:rsidR="00BE7DB1" w:rsidRPr="00BE7DB1" w:rsidRDefault="00BE7DB1" w:rsidP="004F5B2A">
            <w:pPr>
              <w:tabs>
                <w:tab w:val="left" w:pos="360"/>
              </w:tabs>
              <w:rPr>
                <w:bCs/>
                <w:color w:val="FF0000"/>
              </w:rPr>
            </w:pPr>
          </w:p>
        </w:tc>
        <w:tc>
          <w:tcPr>
            <w:tcW w:w="7770" w:type="dxa"/>
            <w:vAlign w:val="center"/>
          </w:tcPr>
          <w:p w:rsidR="00BE7DB1" w:rsidRPr="00BE7DB1" w:rsidRDefault="00BE7DB1" w:rsidP="004F5B2A">
            <w:pPr>
              <w:tabs>
                <w:tab w:val="left" w:pos="360"/>
              </w:tabs>
              <w:rPr>
                <w:bCs/>
                <w:color w:val="FF0000"/>
              </w:rPr>
            </w:pPr>
          </w:p>
        </w:tc>
      </w:tr>
      <w:tr w:rsidR="00BE7DB1" w:rsidRPr="0074258D" w:rsidTr="00BE7DB1">
        <w:trPr>
          <w:trHeight w:val="498"/>
        </w:trPr>
        <w:tc>
          <w:tcPr>
            <w:tcW w:w="852" w:type="dxa"/>
          </w:tcPr>
          <w:p w:rsidR="00BE7DB1" w:rsidRPr="00BE7DB1" w:rsidRDefault="00BE7DB1" w:rsidP="004F5B2A">
            <w:pPr>
              <w:tabs>
                <w:tab w:val="left" w:pos="360"/>
              </w:tabs>
              <w:rPr>
                <w:bCs/>
              </w:rPr>
            </w:pPr>
          </w:p>
        </w:tc>
        <w:tc>
          <w:tcPr>
            <w:tcW w:w="936" w:type="dxa"/>
            <w:vAlign w:val="center"/>
          </w:tcPr>
          <w:p w:rsidR="00BE7DB1" w:rsidRPr="00BE7DB1" w:rsidRDefault="00BE7DB1" w:rsidP="004F5B2A">
            <w:pPr>
              <w:tabs>
                <w:tab w:val="left" w:pos="360"/>
              </w:tabs>
              <w:rPr>
                <w:bCs/>
                <w:color w:val="FF0000"/>
              </w:rPr>
            </w:pPr>
          </w:p>
        </w:tc>
        <w:tc>
          <w:tcPr>
            <w:tcW w:w="7770" w:type="dxa"/>
            <w:vAlign w:val="center"/>
          </w:tcPr>
          <w:p w:rsidR="00BE7DB1" w:rsidRPr="00BE7DB1" w:rsidRDefault="00BE7DB1" w:rsidP="004F5B2A">
            <w:pPr>
              <w:tabs>
                <w:tab w:val="left" w:pos="360"/>
              </w:tabs>
              <w:rPr>
                <w:bCs/>
                <w:color w:val="FF0000"/>
              </w:rPr>
            </w:pPr>
          </w:p>
        </w:tc>
      </w:tr>
      <w:tr w:rsidR="00BE7DB1" w:rsidRPr="0074258D" w:rsidTr="00BE7DB1">
        <w:trPr>
          <w:trHeight w:val="498"/>
        </w:trPr>
        <w:tc>
          <w:tcPr>
            <w:tcW w:w="852" w:type="dxa"/>
          </w:tcPr>
          <w:p w:rsidR="00BE7DB1" w:rsidRPr="00BE7DB1" w:rsidRDefault="00BE7DB1" w:rsidP="00BE7DB1">
            <w:pPr>
              <w:tabs>
                <w:tab w:val="left" w:pos="360"/>
              </w:tabs>
              <w:rPr>
                <w:bCs/>
              </w:rPr>
            </w:pPr>
            <w:r w:rsidRPr="00BE7DB1">
              <w:rPr>
                <w:bCs/>
              </w:rPr>
              <w:t>Most Rough</w:t>
            </w:r>
          </w:p>
        </w:tc>
        <w:tc>
          <w:tcPr>
            <w:tcW w:w="936" w:type="dxa"/>
            <w:vAlign w:val="center"/>
          </w:tcPr>
          <w:p w:rsidR="00BE7DB1" w:rsidRPr="00BE7DB1" w:rsidRDefault="00BE7DB1" w:rsidP="004F5B2A">
            <w:pPr>
              <w:tabs>
                <w:tab w:val="left" w:pos="360"/>
              </w:tabs>
              <w:rPr>
                <w:bCs/>
                <w:color w:val="FF0000"/>
              </w:rPr>
            </w:pPr>
          </w:p>
        </w:tc>
        <w:tc>
          <w:tcPr>
            <w:tcW w:w="7770" w:type="dxa"/>
            <w:vAlign w:val="center"/>
          </w:tcPr>
          <w:p w:rsidR="00BE7DB1" w:rsidRPr="00BE7DB1" w:rsidRDefault="00BE7DB1" w:rsidP="004F5B2A">
            <w:pPr>
              <w:tabs>
                <w:tab w:val="left" w:pos="360"/>
              </w:tabs>
              <w:rPr>
                <w:bCs/>
                <w:color w:val="FF0000"/>
              </w:rPr>
            </w:pPr>
          </w:p>
        </w:tc>
      </w:tr>
    </w:tbl>
    <w:p w:rsidR="0074258D" w:rsidRDefault="0074258D" w:rsidP="0074258D">
      <w:pPr>
        <w:tabs>
          <w:tab w:val="left" w:pos="360"/>
        </w:tabs>
        <w:ind w:left="360" w:hanging="360"/>
      </w:pPr>
    </w:p>
    <w:sectPr w:rsidR="0074258D" w:rsidSect="00455FD2">
      <w:headerReference w:type="default" r:id="rId12"/>
      <w:footerReference w:type="default" r:id="rId13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030" w:rsidRDefault="00F52030">
      <w:r>
        <w:separator/>
      </w:r>
    </w:p>
  </w:endnote>
  <w:endnote w:type="continuationSeparator" w:id="0">
    <w:p w:rsidR="00F52030" w:rsidRDefault="00F5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46993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F52030" w:rsidRDefault="00F5203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E17E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E17E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52030" w:rsidRDefault="00F520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030" w:rsidRDefault="00F52030">
      <w:r>
        <w:separator/>
      </w:r>
    </w:p>
  </w:footnote>
  <w:footnote w:type="continuationSeparator" w:id="0">
    <w:p w:rsidR="00F52030" w:rsidRDefault="00F520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030" w:rsidRPr="00477B64" w:rsidRDefault="00F52030" w:rsidP="00477B64">
    <w:pPr>
      <w:pStyle w:val="Header"/>
      <w:tabs>
        <w:tab w:val="clear" w:pos="4320"/>
        <w:tab w:val="clear" w:pos="8640"/>
        <w:tab w:val="left" w:pos="5040"/>
      </w:tabs>
      <w:rPr>
        <w:b/>
        <w:bCs/>
        <w:color w:val="FF0000"/>
        <w:sz w:val="28"/>
        <w:szCs w:val="28"/>
      </w:rPr>
    </w:pPr>
    <w:r>
      <w:rPr>
        <w:b/>
        <w:bCs/>
        <w:sz w:val="28"/>
        <w:szCs w:val="28"/>
      </w:rPr>
      <w:t>ENGR 13200 –</w:t>
    </w:r>
    <w:r>
      <w:rPr>
        <w:rFonts w:hint="eastAsia"/>
        <w:b/>
        <w:bCs/>
        <w:sz w:val="28"/>
        <w:szCs w:val="28"/>
        <w:lang w:eastAsia="ko-KR"/>
      </w:rPr>
      <w:t xml:space="preserve"> </w:t>
    </w:r>
    <w:r>
      <w:rPr>
        <w:b/>
        <w:bCs/>
        <w:sz w:val="28"/>
        <w:szCs w:val="28"/>
        <w:lang w:eastAsia="ko-KR"/>
      </w:rPr>
      <w:t>Spring</w:t>
    </w:r>
    <w:r>
      <w:rPr>
        <w:b/>
        <w:bCs/>
        <w:sz w:val="28"/>
        <w:szCs w:val="28"/>
      </w:rPr>
      <w:t xml:space="preserve"> 2013</w:t>
    </w:r>
    <w:r>
      <w:rPr>
        <w:b/>
        <w:bCs/>
        <w:sz w:val="28"/>
        <w:szCs w:val="28"/>
      </w:rPr>
      <w:tab/>
    </w:r>
    <w:r w:rsidRPr="00477B64">
      <w:rPr>
        <w:b/>
        <w:bCs/>
        <w:color w:val="FF0000"/>
        <w:sz w:val="28"/>
        <w:szCs w:val="28"/>
      </w:rPr>
      <w:t xml:space="preserve">Names: </w:t>
    </w:r>
  </w:p>
  <w:p w:rsidR="00F52030" w:rsidRDefault="00F52030" w:rsidP="006E699A">
    <w:pPr>
      <w:pStyle w:val="Header"/>
      <w:tabs>
        <w:tab w:val="clear" w:pos="4320"/>
        <w:tab w:val="clear" w:pos="8640"/>
        <w:tab w:val="left" w:pos="1380"/>
      </w:tabs>
      <w:rPr>
        <w:b/>
        <w:bCs/>
        <w:sz w:val="28"/>
        <w:szCs w:val="28"/>
        <w:lang w:eastAsia="ko-KR"/>
      </w:rPr>
    </w:pPr>
    <w:r>
      <w:rPr>
        <w:b/>
        <w:bCs/>
        <w:sz w:val="28"/>
        <w:szCs w:val="28"/>
      </w:rPr>
      <w:t xml:space="preserve">Class </w:t>
    </w:r>
    <w:r>
      <w:rPr>
        <w:b/>
        <w:bCs/>
        <w:sz w:val="28"/>
        <w:szCs w:val="28"/>
        <w:lang w:eastAsia="ko-KR"/>
      </w:rPr>
      <w:t>3A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6BE"/>
    <w:multiLevelType w:val="hybridMultilevel"/>
    <w:tmpl w:val="3528D056"/>
    <w:lvl w:ilvl="0" w:tplc="0D94222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C4ED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E43598E"/>
    <w:multiLevelType w:val="hybridMultilevel"/>
    <w:tmpl w:val="4F3AE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543B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CC55DB1"/>
    <w:multiLevelType w:val="hybridMultilevel"/>
    <w:tmpl w:val="5756DC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935B2"/>
    <w:multiLevelType w:val="hybridMultilevel"/>
    <w:tmpl w:val="3564AE4A"/>
    <w:lvl w:ilvl="0" w:tplc="1F8ECD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BD2332"/>
    <w:multiLevelType w:val="hybridMultilevel"/>
    <w:tmpl w:val="D9D44A12"/>
    <w:lvl w:ilvl="0" w:tplc="1F8ECD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6E6F9A"/>
    <w:multiLevelType w:val="hybridMultilevel"/>
    <w:tmpl w:val="64CA08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FA87B3B"/>
    <w:multiLevelType w:val="hybridMultilevel"/>
    <w:tmpl w:val="D59AEE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385C6E"/>
    <w:multiLevelType w:val="hybridMultilevel"/>
    <w:tmpl w:val="61CC3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021BC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4AB15A6"/>
    <w:multiLevelType w:val="hybridMultilevel"/>
    <w:tmpl w:val="4B1A9F38"/>
    <w:lvl w:ilvl="0" w:tplc="A0A674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5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4BD741B3"/>
    <w:multiLevelType w:val="hybridMultilevel"/>
    <w:tmpl w:val="7E60D16E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3">
    <w:nsid w:val="556E2F7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7040AAE"/>
    <w:multiLevelType w:val="hybridMultilevel"/>
    <w:tmpl w:val="8F24FB2A"/>
    <w:lvl w:ilvl="0" w:tplc="1C241800">
      <w:numFmt w:val="bullet"/>
      <w:lvlText w:val=""/>
      <w:lvlJc w:val="left"/>
      <w:pPr>
        <w:tabs>
          <w:tab w:val="num" w:pos="1350"/>
        </w:tabs>
        <w:ind w:left="135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5">
    <w:nsid w:val="57E7139D"/>
    <w:multiLevelType w:val="hybridMultilevel"/>
    <w:tmpl w:val="15B0676C"/>
    <w:lvl w:ilvl="0" w:tplc="ED52E1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3848E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2A01D9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01682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A6A739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7E10DA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05057D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E86822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0C0A41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5CD80247"/>
    <w:multiLevelType w:val="hybridMultilevel"/>
    <w:tmpl w:val="D89EBC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575D4C"/>
    <w:multiLevelType w:val="hybridMultilevel"/>
    <w:tmpl w:val="4B1A9F38"/>
    <w:lvl w:ilvl="0" w:tplc="785CDA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14B1F90"/>
    <w:multiLevelType w:val="hybridMultilevel"/>
    <w:tmpl w:val="D9D44A12"/>
    <w:lvl w:ilvl="0" w:tplc="1F8ECD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C720D1"/>
    <w:multiLevelType w:val="hybridMultilevel"/>
    <w:tmpl w:val="6C74F52C"/>
    <w:lvl w:ilvl="0" w:tplc="785CDA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6968F2"/>
    <w:multiLevelType w:val="hybridMultilevel"/>
    <w:tmpl w:val="A6383886"/>
    <w:lvl w:ilvl="0" w:tplc="76FC3A08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10"/>
  </w:num>
  <w:num w:numId="6">
    <w:abstractNumId w:val="13"/>
  </w:num>
  <w:num w:numId="7">
    <w:abstractNumId w:val="11"/>
  </w:num>
  <w:num w:numId="8">
    <w:abstractNumId w:val="17"/>
  </w:num>
  <w:num w:numId="9">
    <w:abstractNumId w:val="19"/>
  </w:num>
  <w:num w:numId="10">
    <w:abstractNumId w:val="8"/>
  </w:num>
  <w:num w:numId="11">
    <w:abstractNumId w:val="20"/>
  </w:num>
  <w:num w:numId="12">
    <w:abstractNumId w:val="9"/>
  </w:num>
  <w:num w:numId="13">
    <w:abstractNumId w:val="14"/>
  </w:num>
  <w:num w:numId="14">
    <w:abstractNumId w:val="6"/>
  </w:num>
  <w:num w:numId="15">
    <w:abstractNumId w:val="5"/>
  </w:num>
  <w:num w:numId="16">
    <w:abstractNumId w:val="18"/>
  </w:num>
  <w:num w:numId="17">
    <w:abstractNumId w:val="2"/>
  </w:num>
  <w:num w:numId="18">
    <w:abstractNumId w:val="16"/>
  </w:num>
  <w:num w:numId="19">
    <w:abstractNumId w:val="12"/>
  </w:num>
  <w:num w:numId="20">
    <w:abstractNumId w:val="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E2"/>
    <w:rsid w:val="0000048D"/>
    <w:rsid w:val="0000182F"/>
    <w:rsid w:val="0002394C"/>
    <w:rsid w:val="00024649"/>
    <w:rsid w:val="00031394"/>
    <w:rsid w:val="00033B3C"/>
    <w:rsid w:val="00043DC1"/>
    <w:rsid w:val="00044805"/>
    <w:rsid w:val="00083809"/>
    <w:rsid w:val="0008381C"/>
    <w:rsid w:val="0008539C"/>
    <w:rsid w:val="00095D2A"/>
    <w:rsid w:val="000C6799"/>
    <w:rsid w:val="000D562E"/>
    <w:rsid w:val="000E3195"/>
    <w:rsid w:val="000E5057"/>
    <w:rsid w:val="000E6347"/>
    <w:rsid w:val="000F5002"/>
    <w:rsid w:val="000F702F"/>
    <w:rsid w:val="00122B06"/>
    <w:rsid w:val="00130C26"/>
    <w:rsid w:val="00164B39"/>
    <w:rsid w:val="001658C1"/>
    <w:rsid w:val="001A06E2"/>
    <w:rsid w:val="001C54DB"/>
    <w:rsid w:val="001D429A"/>
    <w:rsid w:val="001E1151"/>
    <w:rsid w:val="001E41DF"/>
    <w:rsid w:val="001F0429"/>
    <w:rsid w:val="001F53B5"/>
    <w:rsid w:val="002050FB"/>
    <w:rsid w:val="002175C0"/>
    <w:rsid w:val="0021798B"/>
    <w:rsid w:val="002240D4"/>
    <w:rsid w:val="0027480C"/>
    <w:rsid w:val="00292487"/>
    <w:rsid w:val="002D06B8"/>
    <w:rsid w:val="002D7E89"/>
    <w:rsid w:val="002E074A"/>
    <w:rsid w:val="002F595A"/>
    <w:rsid w:val="003203FE"/>
    <w:rsid w:val="00340525"/>
    <w:rsid w:val="00342E6C"/>
    <w:rsid w:val="00343011"/>
    <w:rsid w:val="00373CB7"/>
    <w:rsid w:val="003A002C"/>
    <w:rsid w:val="003B2E07"/>
    <w:rsid w:val="003B4E26"/>
    <w:rsid w:val="003B52BC"/>
    <w:rsid w:val="003C3733"/>
    <w:rsid w:val="003C53A5"/>
    <w:rsid w:val="004009CA"/>
    <w:rsid w:val="00403637"/>
    <w:rsid w:val="00416BF2"/>
    <w:rsid w:val="00444EB1"/>
    <w:rsid w:val="00455FD2"/>
    <w:rsid w:val="00463D78"/>
    <w:rsid w:val="00477B64"/>
    <w:rsid w:val="00484D6A"/>
    <w:rsid w:val="00492D00"/>
    <w:rsid w:val="004A0E59"/>
    <w:rsid w:val="004B1620"/>
    <w:rsid w:val="004C3119"/>
    <w:rsid w:val="004D2001"/>
    <w:rsid w:val="004D5FC1"/>
    <w:rsid w:val="004F5B2A"/>
    <w:rsid w:val="0050752C"/>
    <w:rsid w:val="00510753"/>
    <w:rsid w:val="0052438E"/>
    <w:rsid w:val="00545ED3"/>
    <w:rsid w:val="005701F7"/>
    <w:rsid w:val="00583E01"/>
    <w:rsid w:val="00593BB4"/>
    <w:rsid w:val="005960B5"/>
    <w:rsid w:val="005A09D6"/>
    <w:rsid w:val="005B73C0"/>
    <w:rsid w:val="005D4645"/>
    <w:rsid w:val="005D7269"/>
    <w:rsid w:val="005F3E41"/>
    <w:rsid w:val="00615762"/>
    <w:rsid w:val="0062235D"/>
    <w:rsid w:val="00630F63"/>
    <w:rsid w:val="00642B17"/>
    <w:rsid w:val="00646239"/>
    <w:rsid w:val="00656E51"/>
    <w:rsid w:val="00687C43"/>
    <w:rsid w:val="00687DF9"/>
    <w:rsid w:val="00691396"/>
    <w:rsid w:val="00695887"/>
    <w:rsid w:val="006976D8"/>
    <w:rsid w:val="006A4AD8"/>
    <w:rsid w:val="006A4E30"/>
    <w:rsid w:val="006B1FE2"/>
    <w:rsid w:val="006B51AB"/>
    <w:rsid w:val="006D2F18"/>
    <w:rsid w:val="006D6997"/>
    <w:rsid w:val="006E699A"/>
    <w:rsid w:val="00741AF2"/>
    <w:rsid w:val="0074258D"/>
    <w:rsid w:val="007442DF"/>
    <w:rsid w:val="0078586B"/>
    <w:rsid w:val="00796EEC"/>
    <w:rsid w:val="007A157E"/>
    <w:rsid w:val="007C1632"/>
    <w:rsid w:val="007D002B"/>
    <w:rsid w:val="007D2F31"/>
    <w:rsid w:val="007D57AE"/>
    <w:rsid w:val="007F22FA"/>
    <w:rsid w:val="00817654"/>
    <w:rsid w:val="0082117E"/>
    <w:rsid w:val="00823147"/>
    <w:rsid w:val="008429E0"/>
    <w:rsid w:val="00842ECD"/>
    <w:rsid w:val="00844234"/>
    <w:rsid w:val="00852F0F"/>
    <w:rsid w:val="00870618"/>
    <w:rsid w:val="00880BFD"/>
    <w:rsid w:val="008A35CE"/>
    <w:rsid w:val="008B33A5"/>
    <w:rsid w:val="008E65D2"/>
    <w:rsid w:val="008F08F1"/>
    <w:rsid w:val="008F16B6"/>
    <w:rsid w:val="009027E4"/>
    <w:rsid w:val="00924101"/>
    <w:rsid w:val="00925A29"/>
    <w:rsid w:val="00927894"/>
    <w:rsid w:val="00934F11"/>
    <w:rsid w:val="00956C7F"/>
    <w:rsid w:val="00971704"/>
    <w:rsid w:val="009824C8"/>
    <w:rsid w:val="009C32DD"/>
    <w:rsid w:val="009C6ADC"/>
    <w:rsid w:val="009C725C"/>
    <w:rsid w:val="00A03250"/>
    <w:rsid w:val="00A06BDC"/>
    <w:rsid w:val="00A3319C"/>
    <w:rsid w:val="00A86BF2"/>
    <w:rsid w:val="00A9055E"/>
    <w:rsid w:val="00AB21A6"/>
    <w:rsid w:val="00AB30F8"/>
    <w:rsid w:val="00AC37E3"/>
    <w:rsid w:val="00AC7855"/>
    <w:rsid w:val="00AF10F3"/>
    <w:rsid w:val="00B0796E"/>
    <w:rsid w:val="00B230ED"/>
    <w:rsid w:val="00B320CF"/>
    <w:rsid w:val="00B91D37"/>
    <w:rsid w:val="00BC5C97"/>
    <w:rsid w:val="00BE7DB1"/>
    <w:rsid w:val="00BF05DC"/>
    <w:rsid w:val="00C142A6"/>
    <w:rsid w:val="00C27608"/>
    <w:rsid w:val="00C531C2"/>
    <w:rsid w:val="00C6151A"/>
    <w:rsid w:val="00C640B2"/>
    <w:rsid w:val="00C92CC0"/>
    <w:rsid w:val="00C96DC4"/>
    <w:rsid w:val="00CA6FBD"/>
    <w:rsid w:val="00CC7992"/>
    <w:rsid w:val="00CD3030"/>
    <w:rsid w:val="00CE17E6"/>
    <w:rsid w:val="00D03D28"/>
    <w:rsid w:val="00D344A4"/>
    <w:rsid w:val="00D44C10"/>
    <w:rsid w:val="00D463DC"/>
    <w:rsid w:val="00D6092B"/>
    <w:rsid w:val="00D7258C"/>
    <w:rsid w:val="00D8732A"/>
    <w:rsid w:val="00DA575F"/>
    <w:rsid w:val="00DC5378"/>
    <w:rsid w:val="00DD596E"/>
    <w:rsid w:val="00DE1B79"/>
    <w:rsid w:val="00E07B60"/>
    <w:rsid w:val="00E23C7E"/>
    <w:rsid w:val="00E3754F"/>
    <w:rsid w:val="00E42F78"/>
    <w:rsid w:val="00E635C9"/>
    <w:rsid w:val="00E65A02"/>
    <w:rsid w:val="00E81E3B"/>
    <w:rsid w:val="00E9747F"/>
    <w:rsid w:val="00EB73AE"/>
    <w:rsid w:val="00EC5A16"/>
    <w:rsid w:val="00EC6B73"/>
    <w:rsid w:val="00ED3439"/>
    <w:rsid w:val="00ED3A34"/>
    <w:rsid w:val="00EF42EC"/>
    <w:rsid w:val="00F00861"/>
    <w:rsid w:val="00F12855"/>
    <w:rsid w:val="00F477FE"/>
    <w:rsid w:val="00F52030"/>
    <w:rsid w:val="00F546B5"/>
    <w:rsid w:val="00F745D4"/>
    <w:rsid w:val="00FE6327"/>
    <w:rsid w:val="00FF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A4"/>
    <w:rPr>
      <w:sz w:val="24"/>
      <w:szCs w:val="24"/>
    </w:rPr>
  </w:style>
  <w:style w:type="paragraph" w:styleId="Heading1">
    <w:name w:val="heading 1"/>
    <w:basedOn w:val="Normal"/>
    <w:next w:val="Normal"/>
    <w:qFormat/>
    <w:rsid w:val="00D344A4"/>
    <w:pPr>
      <w:keepNext/>
      <w:tabs>
        <w:tab w:val="left" w:pos="432"/>
      </w:tabs>
      <w:ind w:left="432" w:hanging="432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344A4"/>
    <w:pPr>
      <w:keepNext/>
      <w:tabs>
        <w:tab w:val="left" w:pos="432"/>
      </w:tabs>
      <w:ind w:left="432" w:hanging="432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344A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344A4"/>
    <w:pPr>
      <w:tabs>
        <w:tab w:val="left" w:pos="180"/>
        <w:tab w:val="left" w:pos="720"/>
      </w:tabs>
      <w:ind w:left="1440" w:hanging="1440"/>
    </w:pPr>
  </w:style>
  <w:style w:type="paragraph" w:styleId="BodyText">
    <w:name w:val="Body Text"/>
    <w:basedOn w:val="Normal"/>
    <w:rsid w:val="00D344A4"/>
    <w:rPr>
      <w:b/>
      <w:bCs/>
    </w:rPr>
  </w:style>
  <w:style w:type="paragraph" w:styleId="BodyTextIndent2">
    <w:name w:val="Body Text Indent 2"/>
    <w:basedOn w:val="Normal"/>
    <w:rsid w:val="00D344A4"/>
    <w:pPr>
      <w:tabs>
        <w:tab w:val="left" w:pos="432"/>
      </w:tabs>
      <w:ind w:left="432" w:hanging="432"/>
    </w:pPr>
    <w:rPr>
      <w:b/>
      <w:bCs/>
    </w:rPr>
  </w:style>
  <w:style w:type="paragraph" w:styleId="BodyText2">
    <w:name w:val="Body Text 2"/>
    <w:basedOn w:val="Normal"/>
    <w:rsid w:val="00E81E3B"/>
    <w:pPr>
      <w:widowControl w:val="0"/>
      <w:autoSpaceDE w:val="0"/>
      <w:autoSpaceDN w:val="0"/>
      <w:adjustRightInd w:val="0"/>
    </w:pPr>
    <w:rPr>
      <w:b/>
      <w:bCs/>
      <w:sz w:val="28"/>
    </w:rPr>
  </w:style>
  <w:style w:type="paragraph" w:styleId="BalloonText">
    <w:name w:val="Balloon Text"/>
    <w:basedOn w:val="Normal"/>
    <w:semiHidden/>
    <w:rsid w:val="00D609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855"/>
    <w:pPr>
      <w:ind w:left="720"/>
      <w:contextualSpacing/>
    </w:pPr>
  </w:style>
  <w:style w:type="table" w:styleId="TableGrid">
    <w:name w:val="Table Grid"/>
    <w:basedOn w:val="TableNormal"/>
    <w:uiPriority w:val="59"/>
    <w:rsid w:val="00BC5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640B2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74258D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122B0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44A4"/>
    <w:rPr>
      <w:sz w:val="24"/>
      <w:szCs w:val="24"/>
    </w:rPr>
  </w:style>
  <w:style w:type="paragraph" w:styleId="Heading1">
    <w:name w:val="heading 1"/>
    <w:basedOn w:val="Normal"/>
    <w:next w:val="Normal"/>
    <w:qFormat/>
    <w:rsid w:val="00D344A4"/>
    <w:pPr>
      <w:keepNext/>
      <w:tabs>
        <w:tab w:val="left" w:pos="432"/>
      </w:tabs>
      <w:ind w:left="432" w:hanging="432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344A4"/>
    <w:pPr>
      <w:keepNext/>
      <w:tabs>
        <w:tab w:val="left" w:pos="432"/>
      </w:tabs>
      <w:ind w:left="432" w:hanging="432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44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344A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D344A4"/>
    <w:pPr>
      <w:tabs>
        <w:tab w:val="left" w:pos="180"/>
        <w:tab w:val="left" w:pos="720"/>
      </w:tabs>
      <w:ind w:left="1440" w:hanging="1440"/>
    </w:pPr>
  </w:style>
  <w:style w:type="paragraph" w:styleId="BodyText">
    <w:name w:val="Body Text"/>
    <w:basedOn w:val="Normal"/>
    <w:rsid w:val="00D344A4"/>
    <w:rPr>
      <w:b/>
      <w:bCs/>
    </w:rPr>
  </w:style>
  <w:style w:type="paragraph" w:styleId="BodyTextIndent2">
    <w:name w:val="Body Text Indent 2"/>
    <w:basedOn w:val="Normal"/>
    <w:rsid w:val="00D344A4"/>
    <w:pPr>
      <w:tabs>
        <w:tab w:val="left" w:pos="432"/>
      </w:tabs>
      <w:ind w:left="432" w:hanging="432"/>
    </w:pPr>
    <w:rPr>
      <w:b/>
      <w:bCs/>
    </w:rPr>
  </w:style>
  <w:style w:type="paragraph" w:styleId="BodyText2">
    <w:name w:val="Body Text 2"/>
    <w:basedOn w:val="Normal"/>
    <w:rsid w:val="00E81E3B"/>
    <w:pPr>
      <w:widowControl w:val="0"/>
      <w:autoSpaceDE w:val="0"/>
      <w:autoSpaceDN w:val="0"/>
      <w:adjustRightInd w:val="0"/>
    </w:pPr>
    <w:rPr>
      <w:b/>
      <w:bCs/>
      <w:sz w:val="28"/>
    </w:rPr>
  </w:style>
  <w:style w:type="paragraph" w:styleId="BalloonText">
    <w:name w:val="Balloon Text"/>
    <w:basedOn w:val="Normal"/>
    <w:semiHidden/>
    <w:rsid w:val="00D609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855"/>
    <w:pPr>
      <w:ind w:left="720"/>
      <w:contextualSpacing/>
    </w:pPr>
  </w:style>
  <w:style w:type="table" w:styleId="TableGrid">
    <w:name w:val="Table Grid"/>
    <w:basedOn w:val="TableNormal"/>
    <w:uiPriority w:val="59"/>
    <w:rsid w:val="00BC5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640B2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74258D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122B0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4000">
          <w:marLeft w:val="133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EDDA4CDB7AFA488A64FE2E6DFC4A92" ma:contentTypeVersion="1" ma:contentTypeDescription="Create a new document." ma:contentTypeScope="" ma:versionID="fc4ea9fb80a99ce00338f02c634617f0">
  <xsd:schema xmlns:xsd="http://www.w3.org/2001/XMLSchema" xmlns:p="http://schemas.microsoft.com/office/2006/metadata/properties" xmlns:ns2="9e1b566f-7f43-45c5-ba82-b8518fc64f0f" targetNamespace="http://schemas.microsoft.com/office/2006/metadata/properties" ma:root="true" ma:fieldsID="7619bde28a80739867a2c04a9b5ff5e6" ns2:_="">
    <xsd:import namespace="9e1b566f-7f43-45c5-ba82-b8518fc64f0f"/>
    <xsd:element name="properties">
      <xsd:complexType>
        <xsd:sequence>
          <xsd:element name="documentManagement">
            <xsd:complexType>
              <xsd:all>
                <xsd:element ref="ns2:Comment_x0020_on_x0020_chang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e1b566f-7f43-45c5-ba82-b8518fc64f0f" elementFormDefault="qualified">
    <xsd:import namespace="http://schemas.microsoft.com/office/2006/documentManagement/types"/>
    <xsd:element name="Comment_x0020_on_x0020_changes" ma:index="8" nillable="true" ma:displayName="Comment on changes" ma:description="Comments on changes" ma:internalName="Comment_x0020_on_x0020_change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omment_x0020_on_x0020_changes xmlns="9e1b566f-7f43-45c5-ba82-b8518fc64f0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0D8F5-11BB-4198-9E31-718DE6C9E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1b566f-7f43-45c5-ba82-b8518fc64f0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EBFBBB9-82EF-4AB9-B59B-A94E353E2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6C286B-DE12-4727-ABEA-2C16FF7F93B3}">
  <ds:schemaRefs>
    <ds:schemaRef ds:uri="http://purl.org/dc/dcmitype/"/>
    <ds:schemaRef ds:uri="9e1b566f-7f43-45c5-ba82-b8518fc64f0f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03B5C03-084E-4742-9508-3C839A16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280B5BD6.dotm</Template>
  <TotalTime>13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Introductory Tasks Spring 2009</vt:lpstr>
    </vt:vector>
  </TitlesOfParts>
  <Company>Purdue University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Introductory Tasks Spring 2009</dc:title>
  <dc:creator>Karen Jurss</dc:creator>
  <cp:lastModifiedBy>Whitford, James P</cp:lastModifiedBy>
  <cp:revision>3</cp:revision>
  <cp:lastPrinted>2013-01-14T22:39:00Z</cp:lastPrinted>
  <dcterms:created xsi:type="dcterms:W3CDTF">2013-01-14T22:39:00Z</dcterms:created>
  <dcterms:modified xsi:type="dcterms:W3CDTF">2013-01-14T22:51:00Z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0x010100E7EDDA4CDB7AFA488A64FE2E6DFC4A92</vt:lpwstr>
  </property>
  <property fmtid="{D5CDD505-2E9C-101B-9397-08002B2CF9AE}" pid="3" name="MTWinEqns">
    <vt:bool>true</vt:bool>
  </property>
</Properties>
</file>